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34E8" w14:textId="77777777" w:rsidR="00291457" w:rsidRDefault="00A816B6" w:rsidP="002B59D2">
      <w:r>
        <w:rPr>
          <w:noProof/>
        </w:rPr>
        <mc:AlternateContent>
          <mc:Choice Requires="wps">
            <w:drawing>
              <wp:anchor distT="0" distB="0" distL="114300" distR="114300" simplePos="0" relativeHeight="251658240" behindDoc="0" locked="0" layoutInCell="1" allowOverlap="1" wp14:anchorId="3967AE1F" wp14:editId="598FA956">
                <wp:simplePos x="0" y="0"/>
                <wp:positionH relativeFrom="margin">
                  <wp:posOffset>0</wp:posOffset>
                </wp:positionH>
                <wp:positionV relativeFrom="margin">
                  <wp:posOffset>-349250</wp:posOffset>
                </wp:positionV>
                <wp:extent cx="6184900" cy="7683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68350"/>
                        </a:xfrm>
                        <a:prstGeom prst="rect">
                          <a:avLst/>
                        </a:prstGeom>
                        <a:solidFill>
                          <a:srgbClr val="FFFFFF"/>
                        </a:solidFill>
                        <a:ln w="9525">
                          <a:solidFill>
                            <a:schemeClr val="bg1"/>
                          </a:solidFill>
                          <a:miter lim="800000"/>
                          <a:headEnd/>
                          <a:tailEnd/>
                        </a:ln>
                      </wps:spPr>
                      <wps:txbx>
                        <w:txbxContent>
                          <w:p w14:paraId="69F48A1A" w14:textId="77777777" w:rsidR="00097E9C" w:rsidRDefault="00097E9C" w:rsidP="00097E9C">
                            <w:pPr>
                              <w:jc w:val="center"/>
                            </w:pPr>
                            <w:r w:rsidRPr="00E905F2">
                              <w:t>Journal of Social Sciences and Economics</w:t>
                            </w:r>
                          </w:p>
                          <w:p w14:paraId="6562F045" w14:textId="77777777" w:rsidR="00097E9C" w:rsidRDefault="00097E9C" w:rsidP="00097E9C">
                            <w:pPr>
                              <w:jc w:val="center"/>
                            </w:pPr>
                            <w:r>
                              <w:t xml:space="preserve">Vol. </w:t>
                            </w:r>
                            <w:r w:rsidRPr="0020599E">
                              <w:rPr>
                                <w:highlight w:val="yellow"/>
                              </w:rPr>
                              <w:t>1(1), 1-2; 2022</w:t>
                            </w:r>
                          </w:p>
                          <w:p w14:paraId="1FA86554" w14:textId="77777777" w:rsidR="00097E9C" w:rsidRDefault="00097E9C" w:rsidP="00097E9C">
                            <w:pPr>
                              <w:jc w:val="center"/>
                            </w:pPr>
                            <w:r>
                              <w:t xml:space="preserve">ISSN (Online) </w:t>
                            </w:r>
                            <w:r w:rsidRPr="00E905F2">
                              <w:t>2958-1532</w:t>
                            </w:r>
                          </w:p>
                          <w:p w14:paraId="1A440E53" w14:textId="77777777" w:rsidR="00097E9C" w:rsidRDefault="00097E9C" w:rsidP="00097E9C">
                            <w:pPr>
                              <w:jc w:val="center"/>
                            </w:pPr>
                            <w:r w:rsidRPr="00E905F2">
                              <w:t>https://finessepublishing.com/jsse</w:t>
                            </w:r>
                          </w:p>
                          <w:p w14:paraId="162676C1" w14:textId="77777777" w:rsidR="0020599E" w:rsidRDefault="0020599E" w:rsidP="002B59D2"/>
                          <w:p w14:paraId="5CA67891" w14:textId="77777777" w:rsidR="0020599E" w:rsidRDefault="00FD7170" w:rsidP="002B59D2">
                            <w:r>
                              <w:t xml:space="preserve"> </w:t>
                            </w:r>
                            <w:r w:rsidR="0020599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7AE1F" id="_x0000_t202" coordsize="21600,21600" o:spt="202" path="m,l,21600r21600,l21600,xe">
                <v:stroke joinstyle="miter"/>
                <v:path gradientshapeok="t" o:connecttype="rect"/>
              </v:shapetype>
              <v:shape id="Text Box 2" o:spid="_x0000_s1026" type="#_x0000_t202" style="position:absolute;left:0;text-align:left;margin-left:0;margin-top:-27.5pt;width:487pt;height: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" strokecolor="white [3212]">
                <v:textbox>
                  <w:txbxContent>
                    <w:p w14:paraId="69F48A1A" w14:textId="77777777" w:rsidR="00097E9C" w:rsidRDefault="00097E9C" w:rsidP="00097E9C">
                      <w:pPr>
                        <w:jc w:val="center"/>
                      </w:pPr>
                      <w:r w:rsidRPr="00E905F2">
                        <w:t>Journal of Social Sciences and Economics</w:t>
                      </w:r>
                    </w:p>
                    <w:p w14:paraId="6562F045" w14:textId="77777777" w:rsidR="00097E9C" w:rsidRDefault="00097E9C" w:rsidP="00097E9C">
                      <w:pPr>
                        <w:jc w:val="center"/>
                      </w:pPr>
                      <w:r>
                        <w:t xml:space="preserve">Vol. </w:t>
                      </w:r>
                      <w:r w:rsidRPr="0020599E">
                        <w:rPr>
                          <w:highlight w:val="yellow"/>
                        </w:rPr>
                        <w:t>1(1), 1-2; 2022</w:t>
                      </w:r>
                    </w:p>
                    <w:p w14:paraId="1FA86554" w14:textId="77777777" w:rsidR="00097E9C" w:rsidRDefault="00097E9C" w:rsidP="00097E9C">
                      <w:pPr>
                        <w:jc w:val="center"/>
                      </w:pPr>
                      <w:r>
                        <w:t xml:space="preserve">ISSN (Online) </w:t>
                      </w:r>
                      <w:r w:rsidRPr="00E905F2">
                        <w:t>2958-1532</w:t>
                      </w:r>
                    </w:p>
                    <w:p w14:paraId="1A440E53" w14:textId="77777777" w:rsidR="00097E9C" w:rsidRDefault="00097E9C" w:rsidP="00097E9C">
                      <w:pPr>
                        <w:jc w:val="center"/>
                      </w:pPr>
                      <w:r w:rsidRPr="00E905F2">
                        <w:t>https://finessepublishing.com/jsse</w:t>
                      </w:r>
                    </w:p>
                    <w:p w14:paraId="162676C1" w14:textId="77777777" w:rsidR="0020599E" w:rsidRDefault="0020599E" w:rsidP="002B59D2"/>
                    <w:p w14:paraId="5CA67891" w14:textId="77777777" w:rsidR="0020599E" w:rsidRDefault="00FD7170" w:rsidP="002B59D2">
                      <w:r>
                        <w:t xml:space="preserve"> </w:t>
                      </w:r>
                      <w:r w:rsidR="0020599E">
                        <w:t xml:space="preserve"> </w:t>
                      </w:r>
                    </w:p>
                  </w:txbxContent>
                </v:textbox>
                <w10:wrap type="square" anchorx="margin" anchory="margin"/>
              </v:shape>
            </w:pict>
          </mc:Fallback>
        </mc:AlternateContent>
      </w:r>
    </w:p>
    <w:p w14:paraId="5E084EE2" w14:textId="01D76789" w:rsidR="00E718FE" w:rsidRPr="00E718FE" w:rsidRDefault="00000000" w:rsidP="00E718FE">
      <w:pPr>
        <w:jc w:val="center"/>
      </w:pPr>
      <w:sdt>
        <w:sdtPr>
          <w:rPr>
            <w:rStyle w:val="TitleChar"/>
          </w:rPr>
          <w:alias w:val="Title"/>
          <w:tag w:val=""/>
          <w:id w:val="-1139717935"/>
          <w:placeholder>
            <w:docPart w:val="5279181A55B54141890ADD997BEC8B14"/>
          </w:placeholder>
          <w:dataBinding w:prefixMappings="xmlns:ns0='http://purl.org/dc/elements/1.1/' xmlns:ns1='http://schemas.openxmlformats.org/package/2006/metadata/core-properties' " w:xpath="/ns1:coreProperties[1]/ns0:title[1]" w:storeItemID="{6C3C8BC8-F283-45AE-878A-BAB7291924A1}"/>
          <w:text/>
        </w:sdtPr>
        <w:sdtContent>
          <w:r w:rsidR="004C14F6" w:rsidRPr="00465470">
            <w:rPr>
              <w:rStyle w:val="TitleChar"/>
            </w:rPr>
            <w:t>Title of the paper</w:t>
          </w:r>
        </w:sdtContent>
      </w:sdt>
      <w:r w:rsidR="004C14F6">
        <w:br/>
      </w:r>
    </w:p>
    <w:p w14:paraId="0E7C1A4C" w14:textId="30FD2649" w:rsidR="005045D6" w:rsidRDefault="00000000" w:rsidP="00E718FE">
      <w:pPr>
        <w:jc w:val="center"/>
      </w:pPr>
      <w:fldSimple w:instr=" DOCPROPERTY  Authors  \* MERGEFORMAT ">
        <w:r w:rsidR="00E718FE">
          <w:t xml:space="preserve">Author </w:t>
        </w:r>
        <w:r w:rsidR="00E718FE" w:rsidRPr="00E718FE">
          <w:rPr>
            <w:vertAlign w:val="superscript"/>
          </w:rPr>
          <w:t>a</w:t>
        </w:r>
        <w:r w:rsidR="00E718FE">
          <w:t xml:space="preserve">, Author </w:t>
        </w:r>
        <w:r w:rsidR="00E718FE" w:rsidRPr="00E718FE">
          <w:rPr>
            <w:vertAlign w:val="superscript"/>
          </w:rPr>
          <w:t>b</w:t>
        </w:r>
        <w:r w:rsidR="00E718FE">
          <w:t xml:space="preserve">, Author </w:t>
        </w:r>
        <w:r w:rsidR="00E718FE" w:rsidRPr="00E718FE">
          <w:rPr>
            <w:vertAlign w:val="superscript"/>
          </w:rPr>
          <w:t>c</w:t>
        </w:r>
      </w:fldSimple>
    </w:p>
    <w:p w14:paraId="4BF4A334" w14:textId="77777777" w:rsidR="00E718FE" w:rsidRDefault="00E718FE" w:rsidP="002B59D2"/>
    <w:p w14:paraId="207B9B55" w14:textId="77777777" w:rsidR="00E718FE" w:rsidRDefault="00E718FE" w:rsidP="00C47B2A">
      <w:pPr>
        <w:jc w:val="center"/>
      </w:pPr>
      <w:r>
        <w:fldChar w:fldCharType="begin"/>
      </w:r>
      <w:r>
        <w:instrText xml:space="preserve"> DOCPROPERTY  Affiliation  \* MERGEFORMAT </w:instrText>
      </w:r>
      <w:r>
        <w:fldChar w:fldCharType="separate"/>
      </w:r>
      <w:r w:rsidRPr="00E718FE">
        <w:rPr>
          <w:vertAlign w:val="superscript"/>
        </w:rPr>
        <w:t>a</w:t>
      </w:r>
      <w:r>
        <w:t xml:space="preserve"> Department, Institute, Country </w:t>
      </w:r>
    </w:p>
    <w:p w14:paraId="25D2056D" w14:textId="77777777" w:rsidR="00E718FE" w:rsidRDefault="00E718FE" w:rsidP="00C47B2A">
      <w:pPr>
        <w:jc w:val="center"/>
      </w:pPr>
      <w:r w:rsidRPr="00E718FE">
        <w:rPr>
          <w:vertAlign w:val="superscript"/>
        </w:rPr>
        <w:t>b</w:t>
      </w:r>
      <w:r>
        <w:t xml:space="preserve"> Department, Institute, Country </w:t>
      </w:r>
    </w:p>
    <w:p w14:paraId="4A099B4B" w14:textId="4102DC81" w:rsidR="004C14F6" w:rsidRDefault="00E718FE" w:rsidP="00C47B2A">
      <w:pPr>
        <w:jc w:val="center"/>
      </w:pPr>
      <w:r w:rsidRPr="00E718FE">
        <w:rPr>
          <w:vertAlign w:val="superscript"/>
        </w:rPr>
        <w:t>c</w:t>
      </w:r>
      <w:r>
        <w:t xml:space="preserve"> Department, Institute, Country</w:t>
      </w:r>
      <w:r>
        <w:fldChar w:fldCharType="end"/>
      </w:r>
      <w:r w:rsidR="004C14F6">
        <w:br/>
      </w:r>
    </w:p>
    <w:p w14:paraId="6D97633C" w14:textId="77777777" w:rsidR="00A816B6" w:rsidRDefault="00000000" w:rsidP="00C47B2A">
      <w:pPr>
        <w:jc w:val="center"/>
      </w:pPr>
      <w:fldSimple w:instr=" DOCPROPERTY  Corresponding  \* MERGEFORMAT ">
        <w:r w:rsidR="00E718FE">
          <w:t>Corresponding email: abc@xyz.edu.pk (Author Name)</w:t>
        </w:r>
      </w:fldSimple>
    </w:p>
    <w:p w14:paraId="63C6F094" w14:textId="28708387" w:rsidR="00A816B6" w:rsidRDefault="001F06CB" w:rsidP="002B59D2">
      <w:r>
        <w:rPr>
          <w:noProof/>
        </w:rPr>
        <mc:AlternateContent>
          <mc:Choice Requires="wps">
            <w:drawing>
              <wp:anchor distT="45720" distB="45720" distL="114300" distR="114300" simplePos="0" relativeHeight="251660288" behindDoc="0" locked="0" layoutInCell="1" allowOverlap="1" wp14:anchorId="5218E546" wp14:editId="49EC650B">
                <wp:simplePos x="0" y="0"/>
                <wp:positionH relativeFrom="column">
                  <wp:posOffset>-69850</wp:posOffset>
                </wp:positionH>
                <wp:positionV relativeFrom="paragraph">
                  <wp:posOffset>207010</wp:posOffset>
                </wp:positionV>
                <wp:extent cx="6311900" cy="1905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905000"/>
                        </a:xfrm>
                        <a:prstGeom prst="rect">
                          <a:avLst/>
                        </a:prstGeom>
                        <a:solidFill>
                          <a:srgbClr val="FFFFFF"/>
                        </a:solidFill>
                        <a:ln w="9525">
                          <a:noFill/>
                          <a:miter lim="800000"/>
                          <a:headEnd/>
                          <a:tailEnd/>
                        </a:ln>
                      </wps:spPr>
                      <wps:txbx>
                        <w:txbxContent>
                          <w:p w14:paraId="4980ECC2" w14:textId="77777777" w:rsidR="005A5099" w:rsidRDefault="005A5099" w:rsidP="002B59D2">
                            <w:r w:rsidRPr="005A5099">
                              <w:rPr>
                                <w:b/>
                                <w:bCs/>
                                <w:color w:val="C45911" w:themeColor="accent2" w:themeShade="BF"/>
                              </w:rPr>
                              <w:t>Abstract:</w:t>
                            </w:r>
                            <w:r w:rsidRPr="005A5099">
                              <w:rPr>
                                <w:color w:val="C45911" w:themeColor="accent2" w:themeShade="BF"/>
                              </w:rPr>
                              <w:t xml:space="preserve"> </w:t>
                            </w:r>
                            <w: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2B15F9FF" w14:textId="110B86F1" w:rsidR="005A5099" w:rsidRDefault="005A5099" w:rsidP="002B59D2">
                            <w:r w:rsidRPr="00097E9C">
                              <w:rPr>
                                <w:b/>
                                <w:bCs/>
                              </w:rPr>
                              <w:t>Keywords:</w:t>
                            </w:r>
                            <w:r>
                              <w:t xml:space="preserve"> keyword 1; keyword 2; keyword 3 (List three to ten pertinent keywords specific to the article yet reasonably common within the subject discipline.)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E546" id="_x0000_s1027" type="#_x0000_t202" style="position:absolute;left:0;text-align:left;margin-left:-5.5pt;margin-top:16.3pt;width:497pt;height:1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pXDgIAAP4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" stroked="f">
                <v:textbox>
                  <w:txbxContent>
                    <w:p w14:paraId="4980ECC2" w14:textId="77777777" w:rsidR="005A5099" w:rsidRDefault="005A5099" w:rsidP="002B59D2">
                      <w:r w:rsidRPr="005A5099">
                        <w:rPr>
                          <w:b/>
                          <w:bCs/>
                          <w:color w:val="C45911" w:themeColor="accent2" w:themeShade="BF"/>
                        </w:rPr>
                        <w:t>Abstract:</w:t>
                      </w:r>
                      <w:r w:rsidRPr="005A5099">
                        <w:rPr>
                          <w:color w:val="C45911" w:themeColor="accent2" w:themeShade="BF"/>
                        </w:rPr>
                        <w:t xml:space="preserve"> </w:t>
                      </w:r>
                      <w: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2B15F9FF" w14:textId="110B86F1" w:rsidR="005A5099" w:rsidRDefault="005A5099" w:rsidP="002B59D2">
                      <w:r w:rsidRPr="00097E9C">
                        <w:rPr>
                          <w:b/>
                          <w:bCs/>
                        </w:rPr>
                        <w:t>Keywords:</w:t>
                      </w:r>
                      <w:r>
                        <w:t xml:space="preserve"> keyword 1; keyword 2; keyword 3 (List three to ten pertinent keywords specific to the article yet reasonably common within the subject discipline.)</w:t>
                      </w:r>
                    </w:p>
                  </w:txbxContent>
                </v:textbox>
                <w10:wrap type="square"/>
              </v:shape>
            </w:pict>
          </mc:Fallback>
        </mc:AlternateContent>
      </w:r>
      <w:r w:rsidR="005A5099">
        <w:rPr>
          <w:noProof/>
        </w:rPr>
        <mc:AlternateContent>
          <mc:Choice Requires="wps">
            <w:drawing>
              <wp:anchor distT="0" distB="0" distL="114300" distR="114300" simplePos="0" relativeHeight="251661312" behindDoc="0" locked="0" layoutInCell="1" allowOverlap="1" wp14:anchorId="77602C6B" wp14:editId="44919A56">
                <wp:simplePos x="0" y="0"/>
                <wp:positionH relativeFrom="column">
                  <wp:posOffset>-44450</wp:posOffset>
                </wp:positionH>
                <wp:positionV relativeFrom="paragraph">
                  <wp:posOffset>2074545</wp:posOffset>
                </wp:positionV>
                <wp:extent cx="6172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8F55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63.35pt" to="482.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" strokecolor="black [3200]" strokeweight=".5pt">
                <v:stroke joinstyle="miter"/>
              </v:line>
            </w:pict>
          </mc:Fallback>
        </mc:AlternateContent>
      </w:r>
    </w:p>
    <w:p w14:paraId="62083A4D" w14:textId="29AB372D" w:rsidR="00BF5963" w:rsidRPr="00104A8A" w:rsidRDefault="005A5099" w:rsidP="002B59D2">
      <w:pPr>
        <w:pStyle w:val="Heading1"/>
      </w:pPr>
      <w:r w:rsidRPr="00104A8A">
        <w:t>Introduction:</w:t>
      </w:r>
    </w:p>
    <w:p w14:paraId="70B18252" w14:textId="14C07D91" w:rsidR="005A5099" w:rsidRDefault="005A5099" w:rsidP="00110764">
      <w:pPr>
        <w:spacing w:before="240"/>
      </w:pPr>
      <w:r w:rsidRPr="005A5099">
        <w:t xml:space="preserve">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field of research. References should be numbered in order of appearance and indicated by a numeral or numerals in square brackets—e.g., </w:t>
      </w:r>
      <w:r w:rsidR="00446A54">
        <w:t>(</w:t>
      </w:r>
      <w:r w:rsidR="00110764">
        <w:t xml:space="preserve">Liu </w:t>
      </w:r>
      <w:r w:rsidR="00446A54">
        <w:t>and Tong 2005)</w:t>
      </w:r>
      <w:r w:rsidRPr="005A5099">
        <w:t xml:space="preserve"> or </w:t>
      </w:r>
      <w:r w:rsidR="00446A54">
        <w:t>(Yun-Hao et al. 2003; Zhang et al. 2018)</w:t>
      </w:r>
      <w:r w:rsidRPr="005A5099">
        <w:t>. See the end of the document for further details on references</w:t>
      </w:r>
      <w:r w:rsidR="00446A54">
        <w:t xml:space="preserve"> (Jiang et al. 2010)</w:t>
      </w:r>
      <w:r w:rsidRPr="005A5099">
        <w:t>.</w:t>
      </w:r>
    </w:p>
    <w:p w14:paraId="64E188A3" w14:textId="77777777" w:rsidR="00465470" w:rsidRDefault="00465470" w:rsidP="002B59D2"/>
    <w:p w14:paraId="3B43B101" w14:textId="77777777" w:rsidR="00465470" w:rsidRPr="00104A8A" w:rsidRDefault="00465470" w:rsidP="002B59D2">
      <w:pPr>
        <w:pStyle w:val="Heading1"/>
      </w:pPr>
      <w:r w:rsidRPr="00104A8A">
        <w:t xml:space="preserve">Literature Review </w:t>
      </w:r>
    </w:p>
    <w:p w14:paraId="2EEA3A66" w14:textId="77777777" w:rsidR="00465470" w:rsidRDefault="00104A8A" w:rsidP="002B59D2">
      <w:r w:rsidRPr="00104A8A">
        <w:t>A literature review is a summary of research that has been published about a specific topic. To write a literature review for a research article, you will need to: Search for relevant literature: Use databases like PubMed and Google Scholar to find articles on your topic. Read and evaluate the literature: As you read, take notes on key points, arguments, and findings. Organize your review: Group articles by theme or topic and write a summary of each. Write the review: Introduce the topic and provide an overview of the literature. Discuss the main themes and summarize the key findings. Conclude with a discussion of the implications of the research and any gaps that need to be addressed. Keep in mind that a literature review for a research article should be concise</w:t>
      </w:r>
      <w:r>
        <w:t>.</w:t>
      </w:r>
    </w:p>
    <w:p w14:paraId="6ACF1605" w14:textId="77777777" w:rsidR="00104A8A" w:rsidRDefault="00104A8A" w:rsidP="002B59D2"/>
    <w:p w14:paraId="258CBC26" w14:textId="77777777" w:rsidR="00104A8A" w:rsidRPr="00104A8A" w:rsidRDefault="00104A8A" w:rsidP="002B59D2">
      <w:pPr>
        <w:pStyle w:val="Heading1"/>
      </w:pPr>
      <w:r w:rsidRPr="00104A8A">
        <w:t xml:space="preserve">Methodology </w:t>
      </w:r>
    </w:p>
    <w:p w14:paraId="231ABAE0" w14:textId="77777777" w:rsidR="00104A8A" w:rsidRDefault="00104A8A" w:rsidP="002B59D2">
      <w:r w:rsidRPr="00104A8A">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37FD846" w14:textId="77777777" w:rsidR="00104A8A" w:rsidRDefault="00104A8A" w:rsidP="002B59D2"/>
    <w:p w14:paraId="6A98D868" w14:textId="77777777" w:rsidR="00104A8A" w:rsidRDefault="00104A8A" w:rsidP="002B59D2"/>
    <w:p w14:paraId="04B30BF7" w14:textId="77777777" w:rsidR="00104A8A" w:rsidRPr="00104A8A" w:rsidRDefault="00104A8A" w:rsidP="002B59D2">
      <w:pPr>
        <w:pStyle w:val="Heading1"/>
      </w:pPr>
      <w:r w:rsidRPr="00104A8A">
        <w:t>Results</w:t>
      </w:r>
    </w:p>
    <w:p w14:paraId="63DEB1B5" w14:textId="77777777" w:rsidR="00465470" w:rsidRPr="002B59D2" w:rsidRDefault="00104A8A" w:rsidP="002B59D2">
      <w:r w:rsidRPr="002B59D2">
        <w:t>To write the results section of a research paper, you will need to: Present the main findings of your study in a clear and concise manner. Organize your results logically and coherently. This may involve grouping your results by theme or topic. Use tables, figures, and graphs to illustrate your results and help make your findings easier to understand. Include enough detail so that your readers can understand and interpret your results but avoid overwhelming them with too much data. Avoid discussing the implications or interpretation of your results in this section. Save that for the discussion section. Use the past tense when describing your results, since the experiments have already been conducted. Cite any sources that you used to present your results, including any statistical software or tools that you used to analyze your data.</w:t>
      </w:r>
    </w:p>
    <w:p w14:paraId="715468AF" w14:textId="77777777" w:rsidR="005A5099" w:rsidRDefault="005A5099" w:rsidP="002B59D2"/>
    <w:p w14:paraId="4E40EC0C" w14:textId="77777777" w:rsidR="00104A8A" w:rsidRDefault="00104A8A" w:rsidP="002B59D2">
      <w:pPr>
        <w:pStyle w:val="Heading2"/>
      </w:pPr>
      <w:r w:rsidRPr="00104A8A">
        <w:t xml:space="preserve">Subheading </w:t>
      </w:r>
    </w:p>
    <w:p w14:paraId="2BAC668C" w14:textId="77777777" w:rsidR="002B59D2" w:rsidRDefault="002B59D2" w:rsidP="002B59D2">
      <w:r w:rsidRPr="002B59D2">
        <w:t>This section may be divided by subheadings. It should provide a concise and precise description of the experimental results, their interpretation, as well as the experimental conclusions that can be drawn.</w:t>
      </w:r>
    </w:p>
    <w:p w14:paraId="0FE6C8B4" w14:textId="77777777" w:rsidR="002B59D2" w:rsidRPr="002B59D2" w:rsidRDefault="002B59D2" w:rsidP="002B59D2"/>
    <w:p w14:paraId="23AE4B94" w14:textId="77777777" w:rsidR="00104A8A" w:rsidRDefault="00104A8A" w:rsidP="002B59D2">
      <w:pPr>
        <w:pStyle w:val="Heading3"/>
      </w:pPr>
      <w:r w:rsidRPr="00104A8A">
        <w:t xml:space="preserve">Subheading </w:t>
      </w:r>
    </w:p>
    <w:p w14:paraId="70962A5B" w14:textId="77777777" w:rsidR="002B59D2" w:rsidRPr="002B59D2" w:rsidRDefault="002B59D2" w:rsidP="002B59D2">
      <w:r w:rsidRPr="002B59D2">
        <w:t>This section may be divided by subheadings. It should provide a concise and precise description of the experimental results, their interpretation, as well as the experimental conclusions that can be drawn.</w:t>
      </w:r>
    </w:p>
    <w:p w14:paraId="4BE3CABC" w14:textId="77777777" w:rsidR="002B59D2" w:rsidRPr="002B59D2" w:rsidRDefault="002B59D2" w:rsidP="002B59D2"/>
    <w:p w14:paraId="7CE57ADD" w14:textId="77777777" w:rsidR="002B59D2" w:rsidRDefault="002B59D2" w:rsidP="002B59D2">
      <w:pPr>
        <w:pStyle w:val="Heading4"/>
        <w:numPr>
          <w:ilvl w:val="3"/>
          <w:numId w:val="1"/>
        </w:numPr>
      </w:pPr>
      <w:r w:rsidRPr="002B59D2">
        <w:t xml:space="preserve">subheading </w:t>
      </w:r>
    </w:p>
    <w:p w14:paraId="0AA7780F" w14:textId="77777777" w:rsidR="002B59D2" w:rsidRPr="002B59D2" w:rsidRDefault="002B59D2" w:rsidP="002B59D2">
      <w:r w:rsidRPr="002B59D2">
        <w:t>This section may be divided by subheadings. It should provide a concise and precise description of the experimental results, their interpretation, as well as the experimental conclusions that can be drawn.</w:t>
      </w:r>
    </w:p>
    <w:p w14:paraId="55B59005" w14:textId="77777777" w:rsidR="002B59D2" w:rsidRPr="002B59D2" w:rsidRDefault="002B59D2" w:rsidP="002B59D2"/>
    <w:p w14:paraId="3162EEFA" w14:textId="77777777" w:rsidR="002B59D2" w:rsidRDefault="002B59D2" w:rsidP="002B59D2">
      <w:pPr>
        <w:pStyle w:val="Heading4"/>
        <w:numPr>
          <w:ilvl w:val="3"/>
          <w:numId w:val="1"/>
        </w:numPr>
      </w:pPr>
      <w:r>
        <w:t xml:space="preserve">subheading </w:t>
      </w:r>
    </w:p>
    <w:p w14:paraId="3B76BA86" w14:textId="77777777" w:rsidR="002B59D2" w:rsidRPr="002B59D2" w:rsidRDefault="002B59D2" w:rsidP="002B59D2">
      <w:r w:rsidRPr="002B59D2">
        <w:t>This section may be divided by subheadings. It should provide a concise and precise description of the experimental results, their interpretation, as well as the experimental conclusions that can be drawn.</w:t>
      </w:r>
    </w:p>
    <w:p w14:paraId="54DE6804" w14:textId="77777777" w:rsidR="002B59D2" w:rsidRDefault="002B59D2" w:rsidP="002B59D2"/>
    <w:p w14:paraId="73494A46" w14:textId="77777777" w:rsidR="002B59D2" w:rsidRDefault="002B59D2" w:rsidP="002B59D2">
      <w:pPr>
        <w:pStyle w:val="Heading1"/>
      </w:pPr>
      <w:r>
        <w:t xml:space="preserve">Discussion </w:t>
      </w:r>
    </w:p>
    <w:p w14:paraId="5DB3640D" w14:textId="77777777" w:rsidR="002B59D2" w:rsidRDefault="002B59D2" w:rsidP="002B59D2">
      <w:r w:rsidRPr="002B59D2">
        <w:t>The discussion section of a research paper is where you interpret your results and discuss their significance. To write the discussion section of a research paper, you will need to: Summarize your main findings and explain how they support or extend previous research. Discuss any patterns or trends that emerged from your results. Interpret your results in the context of the literature and discuss their implications for theory and practice. Address any limitations of your study and explain how they may have affected your results. Suggest directions for future research and explain how your study contributes to the overall knowledge in the field. Use the present tense when discussing your results, since they are still relevant and current. Cite any sources that you used to discuss your results, including any relevant literature or data. Remember to keep your discussion focused, well-organized, and supported by evidence from your study and the literature.</w:t>
      </w:r>
    </w:p>
    <w:p w14:paraId="4612340B" w14:textId="77777777" w:rsidR="002B59D2" w:rsidRDefault="002B59D2" w:rsidP="002B59D2"/>
    <w:p w14:paraId="4363645C" w14:textId="77777777" w:rsidR="002B59D2" w:rsidRDefault="002B59D2" w:rsidP="002B59D2">
      <w:pPr>
        <w:pStyle w:val="Heading1"/>
      </w:pPr>
      <w:r>
        <w:t xml:space="preserve">Conclusion </w:t>
      </w:r>
    </w:p>
    <w:p w14:paraId="570DF982" w14:textId="77777777" w:rsidR="002B59D2" w:rsidRDefault="002B59D2" w:rsidP="002B59D2">
      <w:r w:rsidRPr="002B59D2">
        <w:t>This section is not mandatory but can be added to the manuscript if the discussion is unusually long or complex.</w:t>
      </w:r>
    </w:p>
    <w:p w14:paraId="4E29D322" w14:textId="77777777" w:rsidR="002B59D2" w:rsidRDefault="002B59D2" w:rsidP="002B59D2"/>
    <w:p w14:paraId="35959033" w14:textId="77777777" w:rsidR="002B59D2" w:rsidRDefault="002B59D2" w:rsidP="002B59D2">
      <w:r w:rsidRPr="002B59D2">
        <w:rPr>
          <w:b/>
          <w:bCs/>
          <w:color w:val="C45911" w:themeColor="accent2" w:themeShade="BF"/>
        </w:rPr>
        <w:t>Author Contributions:</w:t>
      </w:r>
      <w:r w:rsidRPr="002B59D2">
        <w:rPr>
          <w:color w:val="C45911" w:themeColor="accent2" w:themeShade="BF"/>
        </w:rPr>
        <w:t xml:space="preserve"> </w:t>
      </w:r>
      <w:r w:rsidRPr="002B59D2">
        <w:t xml:space="preserve">For research articles with several authors, a short paragraph specifying their individual contributions must be provided. The following statements should be used “Conceptualization, </w:t>
      </w:r>
      <w:r>
        <w:t>Name</w:t>
      </w:r>
      <w:r w:rsidRPr="002B59D2">
        <w:t xml:space="preserve"> and </w:t>
      </w:r>
      <w:r>
        <w:t>Name</w:t>
      </w:r>
      <w:r w:rsidRPr="002B59D2">
        <w:t xml:space="preserve">; methodology, </w:t>
      </w:r>
      <w:r>
        <w:t>Name</w:t>
      </w:r>
      <w:r w:rsidRPr="002B59D2">
        <w:t xml:space="preserve">; software, </w:t>
      </w:r>
      <w:r>
        <w:t>Name</w:t>
      </w:r>
      <w:r w:rsidRPr="002B59D2">
        <w:t xml:space="preserve">; validation, </w:t>
      </w:r>
      <w:r>
        <w:t>Name</w:t>
      </w:r>
      <w:r w:rsidRPr="002B59D2">
        <w:t xml:space="preserve">, </w:t>
      </w:r>
      <w:r>
        <w:t>Name</w:t>
      </w:r>
      <w:r w:rsidRPr="002B59D2">
        <w:t xml:space="preserve">. and </w:t>
      </w:r>
      <w:r>
        <w:t>Name</w:t>
      </w:r>
      <w:r w:rsidRPr="002B59D2">
        <w:t xml:space="preserve">.; formal analysis, </w:t>
      </w:r>
      <w:r>
        <w:t>Name</w:t>
      </w:r>
      <w:r w:rsidRPr="002B59D2">
        <w:t xml:space="preserve">; investigation, </w:t>
      </w:r>
      <w:r>
        <w:t>Name</w:t>
      </w:r>
      <w:r w:rsidRPr="002B59D2">
        <w:t xml:space="preserve">; resources, </w:t>
      </w:r>
      <w:r>
        <w:t>Name</w:t>
      </w:r>
      <w:r w:rsidRPr="002B59D2">
        <w:t xml:space="preserve">; writing—original draft preparation, </w:t>
      </w:r>
      <w:r>
        <w:t>Name</w:t>
      </w:r>
      <w:r w:rsidRPr="002B59D2">
        <w:t xml:space="preserve">; writing—review and editing, </w:t>
      </w:r>
      <w:r>
        <w:t>Name</w:t>
      </w:r>
      <w:r w:rsidRPr="002B59D2">
        <w:t xml:space="preserve">; visualization, </w:t>
      </w:r>
      <w:r>
        <w:t>Name</w:t>
      </w:r>
      <w:r w:rsidRPr="002B59D2">
        <w:t>; supervision,</w:t>
      </w:r>
      <w:r>
        <w:t xml:space="preserve"> Name</w:t>
      </w:r>
      <w:r w:rsidRPr="002B59D2">
        <w:t xml:space="preserve">; funding acquisition, </w:t>
      </w:r>
      <w:r>
        <w:t>Name</w:t>
      </w:r>
      <w:r w:rsidRPr="002B59D2">
        <w:t xml:space="preserve">. </w:t>
      </w:r>
    </w:p>
    <w:p w14:paraId="45C9CDFE" w14:textId="77777777" w:rsidR="002B59D2" w:rsidRDefault="002B59D2" w:rsidP="002B59D2"/>
    <w:p w14:paraId="69F05E77" w14:textId="77777777" w:rsidR="002B59D2" w:rsidRPr="002B59D2" w:rsidRDefault="002B59D2" w:rsidP="002B59D2">
      <w:r w:rsidRPr="002B59D2">
        <w:t xml:space="preserve">All authors have read and agreed to the published version of the manuscript.” Please turn to the </w:t>
      </w:r>
      <w:hyperlink r:id="rId6" w:history="1">
        <w:proofErr w:type="spellStart"/>
        <w:r w:rsidRPr="0072042D">
          <w:rPr>
            <w:rStyle w:val="Hyperlink"/>
          </w:rPr>
          <w:t>CRediT</w:t>
        </w:r>
        <w:proofErr w:type="spellEnd"/>
        <w:r w:rsidRPr="0072042D">
          <w:rPr>
            <w:rStyle w:val="Hyperlink"/>
          </w:rPr>
          <w:t xml:space="preserve"> taxonomy</w:t>
        </w:r>
      </w:hyperlink>
      <w:r w:rsidRPr="002B59D2">
        <w:t xml:space="preserve"> for the term explanation. Authorship must be limited to those who have contributed substantially to the work reported.</w:t>
      </w:r>
    </w:p>
    <w:p w14:paraId="4564E93A" w14:textId="77777777" w:rsidR="002B59D2" w:rsidRDefault="002B59D2" w:rsidP="002B59D2">
      <w:pPr>
        <w:rPr>
          <w:b/>
          <w:bCs/>
        </w:rPr>
      </w:pPr>
    </w:p>
    <w:p w14:paraId="4B54226C" w14:textId="77777777" w:rsidR="002B59D2" w:rsidRDefault="002B59D2" w:rsidP="002B59D2">
      <w:r w:rsidRPr="002B59D2">
        <w:rPr>
          <w:b/>
          <w:bCs/>
          <w:color w:val="C45911" w:themeColor="accent2" w:themeShade="BF"/>
        </w:rPr>
        <w:lastRenderedPageBreak/>
        <w:t>Funding:</w:t>
      </w:r>
      <w:r w:rsidRPr="002B59D2">
        <w:rPr>
          <w:color w:val="C45911" w:themeColor="accent2" w:themeShade="BF"/>
        </w:rPr>
        <w:t xml:space="preserve"> </w:t>
      </w:r>
      <w:r w:rsidRPr="002B59D2">
        <w:t>Please add: “This research received no external funding” or “This research was funded by NAME OF FUNDER, grant number XXX”. Check carefully that the details given are accurate and use the standard spelling of funding agency names</w:t>
      </w:r>
      <w:r>
        <w:t>.</w:t>
      </w:r>
    </w:p>
    <w:p w14:paraId="75B96698" w14:textId="77777777" w:rsidR="0072042D" w:rsidRDefault="0072042D" w:rsidP="002B59D2"/>
    <w:p w14:paraId="64A1BB7E" w14:textId="77777777" w:rsidR="0072042D" w:rsidRDefault="0072042D" w:rsidP="002B59D2">
      <w:r w:rsidRPr="0072042D">
        <w:rPr>
          <w:b/>
          <w:bCs/>
          <w:color w:val="C45911" w:themeColor="accent2" w:themeShade="BF"/>
        </w:rPr>
        <w:t>Data Availability Statement:</w:t>
      </w:r>
      <w:r w:rsidRPr="0072042D">
        <w:rPr>
          <w:color w:val="C45911" w:themeColor="accent2" w:themeShade="BF"/>
        </w:rPr>
        <w:t xml:space="preserve"> </w:t>
      </w:r>
      <w:r w:rsidRPr="0072042D">
        <w:t xml:space="preserve">We encourage all authors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w:t>
      </w:r>
      <w:r>
        <w:t xml:space="preserve">Such as </w:t>
      </w:r>
      <w:r w:rsidRPr="0072042D">
        <w:t>the data that has been used is confidential.</w:t>
      </w:r>
    </w:p>
    <w:p w14:paraId="2BA2CEBB" w14:textId="77777777" w:rsidR="0072042D" w:rsidRDefault="0072042D" w:rsidP="002B59D2"/>
    <w:p w14:paraId="1FE19C60" w14:textId="77777777" w:rsidR="0072042D" w:rsidRDefault="0072042D" w:rsidP="0072042D">
      <w:pPr>
        <w:pStyle w:val="Heading1"/>
      </w:pPr>
      <w:r>
        <w:t>References</w:t>
      </w:r>
    </w:p>
    <w:p w14:paraId="2D38CA72" w14:textId="77777777" w:rsidR="0072042D" w:rsidRPr="0072042D" w:rsidRDefault="0072042D" w:rsidP="0072042D"/>
    <w:p w14:paraId="53786005" w14:textId="6C059093" w:rsidR="005015E5" w:rsidRDefault="005015E5" w:rsidP="005015E5">
      <w:pPr>
        <w:ind w:left="720" w:hanging="720"/>
      </w:pPr>
      <w:r>
        <w:t xml:space="preserve">Jiang, Z. Wang, L. Wang, H. Ma, J. Shi, W. Bai, Benefits of pasture construction for comprehensive agricultural development in </w:t>
      </w:r>
      <w:proofErr w:type="spellStart"/>
      <w:r>
        <w:t>Duolun</w:t>
      </w:r>
      <w:proofErr w:type="spellEnd"/>
      <w:r>
        <w:t xml:space="preserve"> </w:t>
      </w:r>
      <w:proofErr w:type="spellStart"/>
      <w:r>
        <w:t>agro</w:t>
      </w:r>
      <w:proofErr w:type="spellEnd"/>
      <w:r>
        <w:t xml:space="preserve">-pasturage ecotone of Inner Mongolia, </w:t>
      </w:r>
      <w:r w:rsidR="007A6073">
        <w:t>Animal Husbandry and Feed Science</w:t>
      </w:r>
      <w:r>
        <w:t xml:space="preserve"> 2 (10/12) (2010) 42–44.</w:t>
      </w:r>
    </w:p>
    <w:p w14:paraId="76BB3A66" w14:textId="5B407940" w:rsidR="0072042D" w:rsidRDefault="0072042D" w:rsidP="005015E5">
      <w:pPr>
        <w:ind w:left="720" w:hanging="720"/>
      </w:pPr>
      <w:r>
        <w:t xml:space="preserve">Liu, Y. Tong, Effects of land use type on soil nutrient distribution in northern </w:t>
      </w:r>
      <w:proofErr w:type="spellStart"/>
      <w:r>
        <w:t>agro</w:t>
      </w:r>
      <w:proofErr w:type="spellEnd"/>
      <w:r>
        <w:t xml:space="preserve">-pasture ecotone, Ying Yong Sheng tai </w:t>
      </w:r>
      <w:proofErr w:type="spellStart"/>
      <w:r>
        <w:t>xue</w:t>
      </w:r>
      <w:proofErr w:type="spellEnd"/>
      <w:r>
        <w:t xml:space="preserve"> bao= The Journal of Applied Ecology 16 (10) (2005) 1849–1852.</w:t>
      </w:r>
    </w:p>
    <w:p w14:paraId="5C7F2D55" w14:textId="724AFC6F" w:rsidR="0072042D" w:rsidRDefault="0072042D" w:rsidP="005015E5">
      <w:pPr>
        <w:ind w:left="720" w:hanging="720"/>
      </w:pPr>
      <w:r>
        <w:t>Yun-Hao, L. Xiao-Bing, S. Pei-Jun, D. Wen, L. Xia, Intra-annual vegetation change characteristics in the NDVI-Ts space: application to farming-pastoral zone in North China</w:t>
      </w:r>
      <w:r w:rsidR="007A6073">
        <w:t>, Animal Husbandry and Feed Science</w:t>
      </w:r>
      <w:r>
        <w:t>. 45 (10) (2003) 1139–1145.</w:t>
      </w:r>
    </w:p>
    <w:p w14:paraId="56389E1C" w14:textId="2795913B" w:rsidR="0072042D" w:rsidRDefault="0072042D" w:rsidP="005015E5">
      <w:pPr>
        <w:ind w:left="720" w:hanging="720"/>
      </w:pPr>
      <w:r>
        <w:t xml:space="preserve">Zhang, J. Guo, C. Xin, X. Li, H. </w:t>
      </w:r>
      <w:proofErr w:type="spellStart"/>
      <w:r>
        <w:t>Xie</w:t>
      </w:r>
      <w:proofErr w:type="spellEnd"/>
      <w:r>
        <w:t xml:space="preserve">, Current situation of Chinese </w:t>
      </w:r>
      <w:proofErr w:type="spellStart"/>
      <w:r>
        <w:t>simmental</w:t>
      </w:r>
      <w:proofErr w:type="spellEnd"/>
      <w:r>
        <w:t xml:space="preserve"> cows breeding in </w:t>
      </w:r>
      <w:proofErr w:type="spellStart"/>
      <w:r>
        <w:t>Tongliao</w:t>
      </w:r>
      <w:proofErr w:type="spellEnd"/>
      <w:r>
        <w:t xml:space="preserve"> of inner Mongolia, Animal Husbandry and Feed Science (Inner Mongolia) 39 (2) (2018) 78–80.</w:t>
      </w:r>
    </w:p>
    <w:p w14:paraId="551683EB" w14:textId="77777777" w:rsidR="0072042D" w:rsidRDefault="0072042D" w:rsidP="002B59D2"/>
    <w:p w14:paraId="5BCFAFDA" w14:textId="77777777" w:rsidR="002B59D2" w:rsidRDefault="002B59D2" w:rsidP="002B59D2"/>
    <w:p w14:paraId="499A2419" w14:textId="77777777" w:rsidR="002B59D2" w:rsidRPr="002B59D2" w:rsidRDefault="002B59D2" w:rsidP="002B59D2"/>
    <w:sectPr w:rsidR="002B59D2" w:rsidRPr="002B59D2" w:rsidSect="004B2992">
      <w:type w:val="continuous"/>
      <w:pgSz w:w="11906" w:h="16838" w:code="9"/>
      <w:pgMar w:top="1440" w:right="1080" w:bottom="1872" w:left="1080" w:header="864" w:footer="144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3CDD"/>
    <w:multiLevelType w:val="hybridMultilevel"/>
    <w:tmpl w:val="39887A26"/>
    <w:lvl w:ilvl="0" w:tplc="5A7479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F3C17"/>
    <w:multiLevelType w:val="multilevel"/>
    <w:tmpl w:val="9C9A568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01279884">
    <w:abstractNumId w:val="1"/>
  </w:num>
  <w:num w:numId="2" w16cid:durableId="66081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zMDA0tjAyMjQ1NzZU0lEKTi0uzszPAykwrQUAsHiLKSwAAAA="/>
  </w:docVars>
  <w:rsids>
    <w:rsidRoot w:val="00E718FE"/>
    <w:rsid w:val="000849BA"/>
    <w:rsid w:val="00097E9C"/>
    <w:rsid w:val="00104A8A"/>
    <w:rsid w:val="00110764"/>
    <w:rsid w:val="0017305F"/>
    <w:rsid w:val="001F06CB"/>
    <w:rsid w:val="00201225"/>
    <w:rsid w:val="0020599E"/>
    <w:rsid w:val="00272F24"/>
    <w:rsid w:val="00291457"/>
    <w:rsid w:val="002B59D2"/>
    <w:rsid w:val="00446A54"/>
    <w:rsid w:val="00465470"/>
    <w:rsid w:val="004B2992"/>
    <w:rsid w:val="004C14F6"/>
    <w:rsid w:val="004F3DE8"/>
    <w:rsid w:val="005015E5"/>
    <w:rsid w:val="005045D6"/>
    <w:rsid w:val="00566036"/>
    <w:rsid w:val="005A5099"/>
    <w:rsid w:val="005F033E"/>
    <w:rsid w:val="0072042D"/>
    <w:rsid w:val="007956C6"/>
    <w:rsid w:val="007A6073"/>
    <w:rsid w:val="0085410B"/>
    <w:rsid w:val="008F62D4"/>
    <w:rsid w:val="009E6636"/>
    <w:rsid w:val="00A816B6"/>
    <w:rsid w:val="00BF5963"/>
    <w:rsid w:val="00C31E7F"/>
    <w:rsid w:val="00C47B2A"/>
    <w:rsid w:val="00E718FE"/>
    <w:rsid w:val="00EE1E28"/>
    <w:rsid w:val="00F25364"/>
    <w:rsid w:val="00F65E93"/>
    <w:rsid w:val="00FD7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2A27"/>
  <w15:chartTrackingRefBased/>
  <w15:docId w15:val="{F6C1B463-1FAE-4AB0-99B9-591FA96B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EastAsia" w:hAnsi="Book Antiqua"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D2"/>
    <w:pPr>
      <w:jc w:val="both"/>
    </w:pPr>
  </w:style>
  <w:style w:type="paragraph" w:styleId="Heading1">
    <w:name w:val="heading 1"/>
    <w:basedOn w:val="ListParagraph"/>
    <w:next w:val="Normal"/>
    <w:link w:val="Heading1Char"/>
    <w:uiPriority w:val="9"/>
    <w:qFormat/>
    <w:rsid w:val="00104A8A"/>
    <w:pPr>
      <w:numPr>
        <w:numId w:val="1"/>
      </w:numPr>
      <w:outlineLvl w:val="0"/>
    </w:pPr>
    <w:rPr>
      <w:b/>
      <w:bCs/>
      <w:color w:val="C45911" w:themeColor="accent2" w:themeShade="BF"/>
    </w:rPr>
  </w:style>
  <w:style w:type="paragraph" w:styleId="Heading2">
    <w:name w:val="heading 2"/>
    <w:basedOn w:val="Heading1"/>
    <w:next w:val="Normal"/>
    <w:link w:val="Heading2Char"/>
    <w:uiPriority w:val="9"/>
    <w:unhideWhenUsed/>
    <w:qFormat/>
    <w:rsid w:val="00104A8A"/>
    <w:pPr>
      <w:numPr>
        <w:ilvl w:val="1"/>
      </w:numPr>
      <w:outlineLvl w:val="1"/>
    </w:pPr>
    <w:rPr>
      <w:i/>
      <w:iCs/>
    </w:rPr>
  </w:style>
  <w:style w:type="paragraph" w:styleId="Heading3">
    <w:name w:val="heading 3"/>
    <w:basedOn w:val="Heading1"/>
    <w:next w:val="Normal"/>
    <w:link w:val="Heading3Char"/>
    <w:uiPriority w:val="9"/>
    <w:unhideWhenUsed/>
    <w:qFormat/>
    <w:rsid w:val="00104A8A"/>
    <w:pPr>
      <w:numPr>
        <w:ilvl w:val="2"/>
      </w:numPr>
      <w:outlineLvl w:val="2"/>
    </w:pPr>
    <w:rPr>
      <w:b w:val="0"/>
      <w:bCs w:val="0"/>
    </w:rPr>
  </w:style>
  <w:style w:type="paragraph" w:styleId="Heading4">
    <w:name w:val="heading 4"/>
    <w:basedOn w:val="Heading1"/>
    <w:next w:val="Normal"/>
    <w:link w:val="Heading4Char"/>
    <w:uiPriority w:val="9"/>
    <w:unhideWhenUsed/>
    <w:qFormat/>
    <w:rsid w:val="002B59D2"/>
    <w:pPr>
      <w:numPr>
        <w:numId w:val="0"/>
      </w:numPr>
      <w:ind w:left="360" w:hanging="360"/>
      <w:outlineLvl w:val="3"/>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A8A"/>
    <w:rPr>
      <w:b/>
      <w:bCs/>
      <w:color w:val="C45911" w:themeColor="accent2" w:themeShade="BF"/>
    </w:rPr>
  </w:style>
  <w:style w:type="character" w:customStyle="1" w:styleId="Heading2Char">
    <w:name w:val="Heading 2 Char"/>
    <w:basedOn w:val="DefaultParagraphFont"/>
    <w:link w:val="Heading2"/>
    <w:uiPriority w:val="9"/>
    <w:rsid w:val="00104A8A"/>
    <w:rPr>
      <w:b/>
      <w:bCs/>
      <w:i/>
      <w:iCs/>
      <w:color w:val="C45911" w:themeColor="accent2" w:themeShade="BF"/>
    </w:rPr>
  </w:style>
  <w:style w:type="character" w:customStyle="1" w:styleId="Heading3Char">
    <w:name w:val="Heading 3 Char"/>
    <w:basedOn w:val="DefaultParagraphFont"/>
    <w:link w:val="Heading3"/>
    <w:uiPriority w:val="9"/>
    <w:rsid w:val="00104A8A"/>
    <w:rPr>
      <w:color w:val="C45911" w:themeColor="accent2" w:themeShade="BF"/>
    </w:rPr>
  </w:style>
  <w:style w:type="character" w:customStyle="1" w:styleId="Heading4Char">
    <w:name w:val="Heading 4 Char"/>
    <w:basedOn w:val="DefaultParagraphFont"/>
    <w:link w:val="Heading4"/>
    <w:uiPriority w:val="9"/>
    <w:rsid w:val="002B59D2"/>
    <w:rPr>
      <w:i/>
      <w:iCs/>
      <w:color w:val="C45911" w:themeColor="accent2" w:themeShade="BF"/>
    </w:rPr>
  </w:style>
  <w:style w:type="character" w:styleId="Hyperlink">
    <w:name w:val="Hyperlink"/>
    <w:basedOn w:val="DefaultParagraphFont"/>
    <w:uiPriority w:val="99"/>
    <w:unhideWhenUsed/>
    <w:rsid w:val="0020599E"/>
    <w:rPr>
      <w:color w:val="0563C1" w:themeColor="hyperlink"/>
      <w:u w:val="single"/>
    </w:rPr>
  </w:style>
  <w:style w:type="character" w:styleId="UnresolvedMention">
    <w:name w:val="Unresolved Mention"/>
    <w:basedOn w:val="DefaultParagraphFont"/>
    <w:uiPriority w:val="99"/>
    <w:semiHidden/>
    <w:unhideWhenUsed/>
    <w:rsid w:val="0020599E"/>
    <w:rPr>
      <w:color w:val="605E5C"/>
      <w:shd w:val="clear" w:color="auto" w:fill="E1DFDD"/>
    </w:rPr>
  </w:style>
  <w:style w:type="paragraph" w:styleId="ListParagraph">
    <w:name w:val="List Paragraph"/>
    <w:basedOn w:val="Normal"/>
    <w:uiPriority w:val="34"/>
    <w:qFormat/>
    <w:rsid w:val="00201225"/>
    <w:pPr>
      <w:ind w:left="720"/>
      <w:contextualSpacing/>
    </w:pPr>
  </w:style>
  <w:style w:type="character" w:styleId="PlaceholderText">
    <w:name w:val="Placeholder Text"/>
    <w:basedOn w:val="DefaultParagraphFont"/>
    <w:uiPriority w:val="99"/>
    <w:semiHidden/>
    <w:rsid w:val="00291457"/>
    <w:rPr>
      <w:color w:val="808080"/>
    </w:rPr>
  </w:style>
  <w:style w:type="paragraph" w:styleId="Title">
    <w:name w:val="Title"/>
    <w:basedOn w:val="Normal"/>
    <w:next w:val="Normal"/>
    <w:link w:val="TitleChar"/>
    <w:uiPriority w:val="10"/>
    <w:qFormat/>
    <w:rsid w:val="00465470"/>
    <w:pPr>
      <w:jc w:val="center"/>
    </w:pPr>
    <w:rPr>
      <w:b/>
      <w:bCs/>
      <w:color w:val="C45911" w:themeColor="accent2" w:themeShade="BF"/>
      <w:sz w:val="28"/>
      <w:szCs w:val="28"/>
    </w:rPr>
  </w:style>
  <w:style w:type="character" w:customStyle="1" w:styleId="TitleChar">
    <w:name w:val="Title Char"/>
    <w:basedOn w:val="DefaultParagraphFont"/>
    <w:link w:val="Title"/>
    <w:uiPriority w:val="10"/>
    <w:rsid w:val="00465470"/>
    <w:rPr>
      <w:b/>
      <w:bCs/>
      <w:color w:val="C45911" w:themeColor="accent2" w:themeShade="BF"/>
      <w:sz w:val="28"/>
      <w:szCs w:val="28"/>
    </w:rPr>
  </w:style>
  <w:style w:type="character" w:styleId="LineNumber">
    <w:name w:val="line number"/>
    <w:basedOn w:val="DefaultParagraphFont"/>
    <w:uiPriority w:val="99"/>
    <w:semiHidden/>
    <w:unhideWhenUsed/>
    <w:rsid w:val="004B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nessepublishing.com/fsamr/libraryFiles/downloadPublic/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erp\Documents\Custom%20Office%20Templates\fsam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9181A55B54141890ADD997BEC8B14"/>
        <w:category>
          <w:name w:val="General"/>
          <w:gallery w:val="placeholder"/>
        </w:category>
        <w:types>
          <w:type w:val="bbPlcHdr"/>
        </w:types>
        <w:behaviors>
          <w:behavior w:val="content"/>
        </w:behaviors>
        <w:guid w:val="{A2BCAF2A-5C8F-42D1-8A8E-C0EDA2E76AB6}"/>
      </w:docPartPr>
      <w:docPartBody>
        <w:p w:rsidR="0003531A" w:rsidRDefault="00000000">
          <w:pPr>
            <w:pStyle w:val="5279181A55B54141890ADD997BEC8B14"/>
          </w:pPr>
          <w:r w:rsidRPr="004212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0"/>
    <w:rsid w:val="0003531A"/>
    <w:rsid w:val="00545A88"/>
    <w:rsid w:val="00834673"/>
    <w:rsid w:val="009C02B3"/>
    <w:rsid w:val="009F4EB0"/>
    <w:rsid w:val="00BC7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B0"/>
    <w:rPr>
      <w:color w:val="808080"/>
    </w:rPr>
  </w:style>
  <w:style w:type="paragraph" w:customStyle="1" w:styleId="5279181A55B54141890ADD997BEC8B14">
    <w:name w:val="5279181A55B54141890ADD997BEC8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Abstract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fsamr</Template>
  <TotalTime>3</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of the paper</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subject/>
  <dc:creator>Author a; Author b; Author c</dc:creator>
  <cp:keywords/>
  <dc:description/>
  <cp:lastModifiedBy>Umer</cp:lastModifiedBy>
  <cp:revision>5</cp:revision>
  <dcterms:created xsi:type="dcterms:W3CDTF">2023-01-09T10:56:00Z</dcterms:created>
  <dcterms:modified xsi:type="dcterms:W3CDTF">2023-01-09T14:29:00Z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
    <vt:lpwstr>a Department, Institute, Country b Department, Institute, Country c Department, Institute, Country</vt:lpwstr>
  </property>
  <property fmtid="{D5CDD505-2E9C-101B-9397-08002B2CF9AE}" pid="3" name="Corresponding">
    <vt:lpwstr>Corresponding email: abc@xyz.edu.pk (Author Name)</vt:lpwstr>
  </property>
  <property fmtid="{D5CDD505-2E9C-101B-9397-08002B2CF9AE}" pid="4" name="Authors">
    <vt:lpwstr>Author a, Author b, Author c</vt:lpwstr>
  </property>
</Properties>
</file>